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DF442" w14:textId="04759089" w:rsidR="00177200" w:rsidRDefault="00012B51" w:rsidP="001772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2B78AC8" wp14:editId="20955240">
            <wp:simplePos x="0" y="0"/>
            <wp:positionH relativeFrom="column">
              <wp:posOffset>4395470</wp:posOffset>
            </wp:positionH>
            <wp:positionV relativeFrom="paragraph">
              <wp:posOffset>3810</wp:posOffset>
            </wp:positionV>
            <wp:extent cx="1449070" cy="501650"/>
            <wp:effectExtent l="0" t="0" r="0" b="0"/>
            <wp:wrapTight wrapText="bothSides">
              <wp:wrapPolygon edited="0">
                <wp:start x="0" y="0"/>
                <wp:lineTo x="0" y="20506"/>
                <wp:lineTo x="21297" y="20506"/>
                <wp:lineTo x="2129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rief_FZ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A7F">
        <w:t>Firmenbriefkopf</w:t>
      </w:r>
    </w:p>
    <w:p w14:paraId="34D637D6" w14:textId="5FD4DED6" w:rsidR="00C34A7F" w:rsidRPr="00C34A7F" w:rsidRDefault="00C34A7F" w:rsidP="00177200">
      <w:bookmarkStart w:id="1" w:name="Brief"/>
      <w:bookmarkEnd w:id="1"/>
    </w:p>
    <w:p w14:paraId="451DE67E" w14:textId="34C8CA35" w:rsidR="00C34A7F" w:rsidRPr="00C34A7F" w:rsidRDefault="00C34A7F" w:rsidP="00177200"/>
    <w:p w14:paraId="416BCBCE" w14:textId="77777777" w:rsidR="00C34A7F" w:rsidRPr="00C34A7F" w:rsidRDefault="00C34A7F" w:rsidP="00177200"/>
    <w:p w14:paraId="5C91C523" w14:textId="168E0A1C" w:rsidR="00C34A7F" w:rsidRPr="00C34A7F" w:rsidRDefault="00012B51" w:rsidP="001772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14:paraId="25DC5455" w14:textId="18C18A36" w:rsidR="00C34A7F" w:rsidRDefault="00C34A7F" w:rsidP="00177200"/>
    <w:p w14:paraId="53DFEF57" w14:textId="77777777" w:rsidR="00012B51" w:rsidRPr="00C34A7F" w:rsidRDefault="00012B51" w:rsidP="00177200"/>
    <w:p w14:paraId="308058FA" w14:textId="1E917FFF" w:rsidR="00177200" w:rsidRPr="004421C1" w:rsidRDefault="00C34A7F" w:rsidP="001772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Bescheinigung des Arbeitgebers über die Beschäftigung </w:t>
      </w:r>
      <w:r w:rsidR="00CA11EA">
        <w:rPr>
          <w:b/>
          <w:sz w:val="32"/>
          <w:szCs w:val="32"/>
        </w:rPr>
        <w:t xml:space="preserve">des Mitarbeiters/ der Mitarbeiterin </w:t>
      </w:r>
      <w:r w:rsidR="00012B51">
        <w:rPr>
          <w:b/>
          <w:sz w:val="32"/>
          <w:szCs w:val="32"/>
        </w:rPr>
        <w:t xml:space="preserve">in der Kfz-Instandsetzung und </w:t>
      </w:r>
      <w:r>
        <w:rPr>
          <w:b/>
          <w:sz w:val="32"/>
          <w:szCs w:val="32"/>
        </w:rPr>
        <w:t>Fahrzeuglackierung</w:t>
      </w:r>
    </w:p>
    <w:p w14:paraId="46E22FDC" w14:textId="77777777" w:rsidR="00177200" w:rsidRDefault="00177200" w:rsidP="00177200">
      <w:bookmarkStart w:id="2" w:name="Versicherung"/>
      <w:bookmarkEnd w:id="2"/>
    </w:p>
    <w:p w14:paraId="3DFF773D" w14:textId="08441C53" w:rsidR="00897EE9" w:rsidRPr="00897EE9" w:rsidRDefault="00177200" w:rsidP="00177200">
      <w:pPr>
        <w:pStyle w:val="Normaltext"/>
      </w:pPr>
      <w:r>
        <w:t>hiermit bestätigen wir</w:t>
      </w:r>
      <w:r w:rsidR="00897EE9">
        <w:t>, dass</w:t>
      </w:r>
      <w:r w:rsidR="00B45B14">
        <w:t xml:space="preserve"> </w:t>
      </w:r>
      <w:r w:rsidR="00897EE9">
        <w:t>Herr</w:t>
      </w:r>
      <w:r w:rsidR="00CA11EA">
        <w:t xml:space="preserve"> / Frau</w:t>
      </w:r>
      <w:r w:rsidR="00897EE9">
        <w:t xml:space="preserve"> </w:t>
      </w:r>
      <w:r w:rsidR="00897EE9">
        <w:rPr>
          <w:b/>
          <w:i/>
        </w:rPr>
        <w:t xml:space="preserve">(Name, geboren am  </w:t>
      </w:r>
      <w:proofErr w:type="gramStart"/>
      <w:r w:rsidR="00897EE9">
        <w:rPr>
          <w:b/>
          <w:i/>
        </w:rPr>
        <w:t xml:space="preserve">  </w:t>
      </w:r>
      <w:r w:rsidR="00897EE9" w:rsidRPr="00897EE9">
        <w:t>)</w:t>
      </w:r>
      <w:proofErr w:type="gramEnd"/>
      <w:r w:rsidR="00897EE9" w:rsidRPr="00897EE9">
        <w:t xml:space="preserve"> Mitarbeiter</w:t>
      </w:r>
      <w:r w:rsidR="00897EE9">
        <w:t>/in</w:t>
      </w:r>
      <w:r w:rsidR="00897EE9" w:rsidRPr="00897EE9">
        <w:t xml:space="preserve"> unseres Unternehmen ist,</w:t>
      </w:r>
    </w:p>
    <w:p w14:paraId="6FE0656F" w14:textId="77777777" w:rsidR="00C34A7F" w:rsidRDefault="00C34A7F" w:rsidP="00177200">
      <w:pPr>
        <w:pStyle w:val="Normaltext"/>
      </w:pPr>
    </w:p>
    <w:p w14:paraId="67B5B3A9" w14:textId="7A7A8C83" w:rsidR="00177200" w:rsidRDefault="00177200" w:rsidP="00177200">
      <w:pPr>
        <w:pStyle w:val="Normaltext"/>
      </w:pPr>
      <w:r>
        <w:t>Unser</w:t>
      </w:r>
      <w:r w:rsidR="00897EE9">
        <w:t xml:space="preserve"> Unternehmen</w:t>
      </w:r>
      <w:r>
        <w:t xml:space="preserve">. </w:t>
      </w:r>
      <w:r w:rsidR="00897EE9">
        <w:rPr>
          <w:b/>
          <w:i/>
        </w:rPr>
        <w:t>(</w:t>
      </w:r>
      <w:r w:rsidR="00B45B14" w:rsidRPr="00B45B14">
        <w:rPr>
          <w:b/>
          <w:i/>
        </w:rPr>
        <w:t>Firma/Unternehmen etc. eintragen</w:t>
      </w:r>
      <w:r w:rsidR="00897EE9">
        <w:rPr>
          <w:b/>
          <w:i/>
        </w:rPr>
        <w:t>)</w:t>
      </w:r>
      <w:r w:rsidR="00B45B14">
        <w:t xml:space="preserve"> </w:t>
      </w:r>
      <w:r>
        <w:t xml:space="preserve">ist </w:t>
      </w:r>
      <w:r w:rsidR="00897EE9">
        <w:t xml:space="preserve">zur Aufrechterhaltung der Mobilität </w:t>
      </w:r>
      <w:r>
        <w:t>trotz der Corona Krise nicht geschlossen</w:t>
      </w:r>
      <w:r w:rsidR="00DF4558">
        <w:t>.</w:t>
      </w:r>
      <w:r>
        <w:t xml:space="preserve"> Bei Herr</w:t>
      </w:r>
      <w:r w:rsidR="00B45B14">
        <w:t>n</w:t>
      </w:r>
      <w:r w:rsidR="00897EE9">
        <w:t>/Frau</w:t>
      </w:r>
      <w:r>
        <w:t xml:space="preserve"> </w:t>
      </w:r>
      <w:r w:rsidR="00897EE9">
        <w:rPr>
          <w:b/>
          <w:i/>
        </w:rPr>
        <w:t>(</w:t>
      </w:r>
      <w:r w:rsidR="00B45B14" w:rsidRPr="00B45B14">
        <w:rPr>
          <w:b/>
          <w:i/>
        </w:rPr>
        <w:t>Vorname und Name eintragen]</w:t>
      </w:r>
      <w:r w:rsidR="00B45B14">
        <w:t xml:space="preserve"> </w:t>
      </w:r>
      <w:r>
        <w:t>handelt es sich um eine/n notwendige</w:t>
      </w:r>
      <w:r w:rsidR="00B45B14">
        <w:t>/n</w:t>
      </w:r>
      <w:r>
        <w:t xml:space="preserve"> </w:t>
      </w:r>
      <w:r w:rsidR="00897EE9">
        <w:t>Mitarbeiter</w:t>
      </w:r>
      <w:r w:rsidR="00012B51">
        <w:t>/in</w:t>
      </w:r>
      <w:r>
        <w:t xml:space="preserve">, auf </w:t>
      </w:r>
      <w:r w:rsidR="00012B51">
        <w:t>die</w:t>
      </w:r>
      <w:r w:rsidR="00B45B14">
        <w:t>/</w:t>
      </w:r>
      <w:r w:rsidR="00012B51">
        <w:t>den</w:t>
      </w:r>
      <w:r>
        <w:t xml:space="preserve"> </w:t>
      </w:r>
      <w:r w:rsidR="00012B51">
        <w:t xml:space="preserve">zur Aufrechterhaltung des Werkstattbetriebes </w:t>
      </w:r>
      <w:r>
        <w:t xml:space="preserve">nicht verzichtet werden kann. </w:t>
      </w:r>
    </w:p>
    <w:p w14:paraId="40BA4CCF" w14:textId="77777777" w:rsidR="00177200" w:rsidRDefault="00177200" w:rsidP="00177200">
      <w:pPr>
        <w:pStyle w:val="Normaltext"/>
      </w:pPr>
    </w:p>
    <w:p w14:paraId="4621890D" w14:textId="5CCC03A8" w:rsidR="00177200" w:rsidRDefault="00012B51" w:rsidP="00177200">
      <w:pPr>
        <w:pStyle w:val="Normaltext"/>
      </w:pPr>
      <w:r>
        <w:t>Der/die</w:t>
      </w:r>
      <w:r w:rsidR="00177200">
        <w:t xml:space="preserve"> Mitarbe</w:t>
      </w:r>
      <w:r>
        <w:t>iter/in ist daher nicht vom derzeit gültigen Kontaktverbot/</w:t>
      </w:r>
      <w:r w:rsidR="00177200">
        <w:t xml:space="preserve">Ausgangssperre betroffen und wir bitten die Behörden, diese/n passieren zu lassen. </w:t>
      </w:r>
    </w:p>
    <w:p w14:paraId="0F938820" w14:textId="77777777" w:rsidR="00177200" w:rsidRDefault="00177200" w:rsidP="00177200">
      <w:pPr>
        <w:pStyle w:val="Normaltext"/>
      </w:pPr>
    </w:p>
    <w:p w14:paraId="29D9E348" w14:textId="35222D97" w:rsidR="00177200" w:rsidRDefault="00012B51" w:rsidP="00177200">
      <w:pPr>
        <w:pStyle w:val="Normaltext"/>
      </w:pPr>
      <w:r>
        <w:t>Der/die</w:t>
      </w:r>
      <w:r w:rsidR="00177200">
        <w:t xml:space="preserve"> Mita</w:t>
      </w:r>
      <w:r w:rsidR="00B45B14">
        <w:t xml:space="preserve">rbeiter/in ist derzeit in </w:t>
      </w:r>
      <w:proofErr w:type="gramStart"/>
      <w:r w:rsidR="00B45B14">
        <w:t>unser</w:t>
      </w:r>
      <w:r>
        <w:t>em  (</w:t>
      </w:r>
      <w:proofErr w:type="gramEnd"/>
      <w:r>
        <w:rPr>
          <w:b/>
          <w:i/>
        </w:rPr>
        <w:t xml:space="preserve">Firmenstandort, </w:t>
      </w:r>
      <w:r w:rsidR="00B45B14" w:rsidRPr="00B45B14">
        <w:rPr>
          <w:b/>
          <w:i/>
        </w:rPr>
        <w:t>Adr</w:t>
      </w:r>
      <w:r>
        <w:rPr>
          <w:b/>
          <w:i/>
        </w:rPr>
        <w:t>esse des Einsatzortes eintragen)</w:t>
      </w:r>
      <w:r w:rsidR="00B45B14">
        <w:t xml:space="preserve"> </w:t>
      </w:r>
      <w:r w:rsidR="00177200">
        <w:t xml:space="preserve">eingesetzt. </w:t>
      </w:r>
    </w:p>
    <w:p w14:paraId="26F108B7" w14:textId="4F7201A5" w:rsidR="00177200" w:rsidRDefault="00177200" w:rsidP="00177200">
      <w:pPr>
        <w:pStyle w:val="Normaltext"/>
      </w:pPr>
      <w:bookmarkStart w:id="3" w:name="Anfang"/>
      <w:bookmarkEnd w:id="3"/>
    </w:p>
    <w:p w14:paraId="63B5EFE1" w14:textId="77777777" w:rsidR="00012B51" w:rsidRDefault="00012B51" w:rsidP="00177200">
      <w:pPr>
        <w:pStyle w:val="Normaltext"/>
      </w:pPr>
    </w:p>
    <w:p w14:paraId="3E9B4416" w14:textId="77777777" w:rsidR="00B45B14" w:rsidRDefault="00B45B14" w:rsidP="00177200">
      <w:r>
        <w:t>…………………………………….</w:t>
      </w:r>
    </w:p>
    <w:p w14:paraId="658FE020" w14:textId="31457DE5" w:rsidR="00006E24" w:rsidRPr="00367535" w:rsidRDefault="00012B51">
      <w:pPr>
        <w:rPr>
          <w:b/>
          <w:i/>
        </w:rPr>
      </w:pPr>
      <w:r>
        <w:rPr>
          <w:b/>
          <w:i/>
        </w:rPr>
        <w:t>(</w:t>
      </w:r>
      <w:r w:rsidR="00B45B14" w:rsidRPr="00367535">
        <w:rPr>
          <w:b/>
          <w:i/>
        </w:rPr>
        <w:t xml:space="preserve">Unterschrift </w:t>
      </w:r>
      <w:r w:rsidR="00177200" w:rsidRPr="00367535">
        <w:rPr>
          <w:b/>
          <w:i/>
        </w:rPr>
        <w:t>Geschäftsführer</w:t>
      </w:r>
      <w:r>
        <w:rPr>
          <w:b/>
          <w:i/>
        </w:rPr>
        <w:t>/in, Inhaber)</w:t>
      </w:r>
    </w:p>
    <w:p w14:paraId="5B960730" w14:textId="77777777" w:rsidR="00367535" w:rsidRDefault="00367535"/>
    <w:p w14:paraId="259E94EE" w14:textId="77777777" w:rsidR="00367535" w:rsidRDefault="00367535"/>
    <w:p w14:paraId="4FC435CB" w14:textId="77777777" w:rsidR="00367535" w:rsidRDefault="00367535"/>
    <w:p w14:paraId="35508397" w14:textId="77777777" w:rsidR="00905DB3" w:rsidRDefault="00905DB3" w:rsidP="00905DB3">
      <w:pPr>
        <w:jc w:val="left"/>
        <w:rPr>
          <w:rFonts w:cs="Arial"/>
          <w:i/>
          <w:iCs/>
        </w:rPr>
      </w:pPr>
      <w:r>
        <w:rPr>
          <w:rFonts w:cs="Arial"/>
          <w:i/>
          <w:iCs/>
        </w:rPr>
        <w:t>Diese Bescheinigung ist nur in Verbindung mit einem Lichtbildausweis gültig.</w:t>
      </w:r>
    </w:p>
    <w:p w14:paraId="6CD4FF56" w14:textId="77777777" w:rsidR="00367535" w:rsidRDefault="00367535"/>
    <w:sectPr w:rsidR="00367535"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A5D4" w14:textId="77777777" w:rsidR="008D05BF" w:rsidRDefault="008D05BF">
      <w:pPr>
        <w:spacing w:line="240" w:lineRule="auto"/>
      </w:pPr>
      <w:r>
        <w:separator/>
      </w:r>
    </w:p>
  </w:endnote>
  <w:endnote w:type="continuationSeparator" w:id="0">
    <w:p w14:paraId="09E7FEE6" w14:textId="77777777" w:rsidR="008D05BF" w:rsidRDefault="008D0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8B43F" w14:textId="77777777" w:rsidR="000725C2" w:rsidRDefault="000725C2">
    <w:pPr>
      <w:pStyle w:val="Fuzeile"/>
      <w:jc w:val="right"/>
    </w:pPr>
  </w:p>
  <w:p w14:paraId="2027A0CB" w14:textId="645C531D" w:rsidR="000725C2" w:rsidRDefault="00177200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897EE9">
      <w:rPr>
        <w:noProof/>
      </w:rPr>
      <w:instrText>2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 w:rsidR="00897EE9">
      <w:rPr>
        <w:noProof/>
      </w:rPr>
      <w:instrText>2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instrText>2</w:instrText>
    </w:r>
    <w:r>
      <w:fldChar w:fldCharType="end"/>
    </w:r>
    <w:r>
      <w:instrText>+1</w:instrText>
    </w:r>
    <w:r>
      <w:fldChar w:fldCharType="separate"/>
    </w:r>
    <w:r>
      <w:instrText>3</w:instrText>
    </w:r>
    <w:r>
      <w:fldChar w:fldCharType="end"/>
    </w:r>
    <w:r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447B6" w14:textId="77777777" w:rsidR="000725C2" w:rsidRDefault="000725C2">
    <w:pPr>
      <w:pStyle w:val="Fuzeile"/>
      <w:jc w:val="right"/>
    </w:pPr>
  </w:p>
  <w:p w14:paraId="335FF79F" w14:textId="414A9CB2" w:rsidR="000725C2" w:rsidRDefault="00177200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AB2432"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 w:rsidR="00AB2432">
      <w:rPr>
        <w:noProof/>
      </w:rPr>
      <w:instrText>1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897EE9">
      <w:rPr>
        <w:noProof/>
      </w:rPr>
      <w:instrText>1</w:instrText>
    </w:r>
    <w:r>
      <w:fldChar w:fldCharType="end"/>
    </w:r>
    <w:r>
      <w:instrText>+1</w:instrText>
    </w:r>
    <w:r>
      <w:fldChar w:fldCharType="separate"/>
    </w:r>
    <w:r w:rsidR="00897EE9">
      <w:rPr>
        <w:noProof/>
      </w:rPr>
      <w:instrText>2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3E208" w14:textId="77777777" w:rsidR="008D05BF" w:rsidRDefault="008D05BF">
      <w:pPr>
        <w:spacing w:line="240" w:lineRule="auto"/>
      </w:pPr>
      <w:r>
        <w:separator/>
      </w:r>
    </w:p>
  </w:footnote>
  <w:footnote w:type="continuationSeparator" w:id="0">
    <w:p w14:paraId="5F285BF8" w14:textId="77777777" w:rsidR="008D05BF" w:rsidRDefault="008D0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A509" w14:textId="77777777" w:rsidR="000725C2" w:rsidRDefault="000725C2">
    <w:pPr>
      <w:pStyle w:val="Kopfzeile"/>
      <w:jc w:val="center"/>
    </w:pPr>
  </w:p>
  <w:p w14:paraId="13BC3A24" w14:textId="376C6F18" w:rsidR="000725C2" w:rsidRDefault="00177200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897EE9">
      <w:rPr>
        <w:noProof/>
      </w:rPr>
      <w:t>2</w:t>
    </w:r>
    <w:r>
      <w:fldChar w:fldCharType="end"/>
    </w:r>
    <w:r>
      <w:t xml:space="preserve"> -</w:t>
    </w:r>
  </w:p>
  <w:p w14:paraId="370F31E6" w14:textId="77777777" w:rsidR="000725C2" w:rsidRDefault="000725C2">
    <w:pPr>
      <w:pStyle w:val="Kopfzeile"/>
      <w:jc w:val="center"/>
    </w:pPr>
  </w:p>
  <w:p w14:paraId="5CFA0E95" w14:textId="77777777" w:rsidR="000725C2" w:rsidRDefault="000725C2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GUID" w:val="{04fb0e47-76d8-49cd-8865-4794a5b55231}"/>
    <w:docVar w:name="AktenNr" w:val="000001-1951/001:00"/>
    <w:docVar w:name="DokArt" w:val="SNOT"/>
    <w:docVar w:name="DokBeschreibung" w:val="Aktennotiz"/>
    <w:docVar w:name="DokLfdNr" w:val="01217"/>
    <w:docVar w:name="XPFaehig" w:val="1"/>
  </w:docVars>
  <w:rsids>
    <w:rsidRoot w:val="000725C2"/>
    <w:rsid w:val="00006E24"/>
    <w:rsid w:val="00012B51"/>
    <w:rsid w:val="00015981"/>
    <w:rsid w:val="00054775"/>
    <w:rsid w:val="000725C2"/>
    <w:rsid w:val="000D1DC9"/>
    <w:rsid w:val="00177200"/>
    <w:rsid w:val="00346552"/>
    <w:rsid w:val="00367535"/>
    <w:rsid w:val="004336F9"/>
    <w:rsid w:val="00865025"/>
    <w:rsid w:val="00897EE9"/>
    <w:rsid w:val="008A1E12"/>
    <w:rsid w:val="008D05BF"/>
    <w:rsid w:val="008D7362"/>
    <w:rsid w:val="00905DB3"/>
    <w:rsid w:val="009B5E58"/>
    <w:rsid w:val="00A35937"/>
    <w:rsid w:val="00A92C1C"/>
    <w:rsid w:val="00AB2432"/>
    <w:rsid w:val="00B36A1B"/>
    <w:rsid w:val="00B45B14"/>
    <w:rsid w:val="00BC2D13"/>
    <w:rsid w:val="00C202D1"/>
    <w:rsid w:val="00C34A7F"/>
    <w:rsid w:val="00C565E9"/>
    <w:rsid w:val="00CA11EA"/>
    <w:rsid w:val="00DF13EF"/>
    <w:rsid w:val="00DF4558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9E114"/>
  <w15:docId w15:val="{6E3E1B14-D085-4764-A8C3-8F8A0D8D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7200"/>
    <w:pPr>
      <w:spacing w:line="36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uiPriority w:val="9"/>
    <w:qFormat/>
    <w:pPr>
      <w:spacing w:before="240" w:line="340" w:lineRule="exact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uiPriority w:val="9"/>
    <w:qFormat/>
    <w:pPr>
      <w:spacing w:before="120" w:line="340" w:lineRule="exac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right" w:pos="8504"/>
      </w:tabs>
      <w:spacing w:line="340" w:lineRule="exact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  <w:spacing w:line="340" w:lineRule="exact"/>
    </w:pPr>
  </w:style>
  <w:style w:type="paragraph" w:customStyle="1" w:styleId="Einrck1">
    <w:name w:val="Einrück1"/>
    <w:basedOn w:val="Normaltext"/>
    <w:pPr>
      <w:ind w:left="425" w:hanging="425"/>
    </w:pPr>
  </w:style>
  <w:style w:type="paragraph" w:customStyle="1" w:styleId="Normaltext">
    <w:name w:val="Normaltext"/>
    <w:basedOn w:val="Standard"/>
  </w:style>
  <w:style w:type="paragraph" w:customStyle="1" w:styleId="Einrck2">
    <w:name w:val="Einrück2"/>
    <w:basedOn w:val="Einrck1"/>
    <w:pPr>
      <w:ind w:left="850"/>
    </w:pPr>
  </w:style>
  <w:style w:type="paragraph" w:customStyle="1" w:styleId="Einrck3">
    <w:name w:val="Einrück3"/>
    <w:basedOn w:val="Einrck2"/>
    <w:pPr>
      <w:ind w:left="1276"/>
    </w:pPr>
  </w:style>
  <w:style w:type="paragraph" w:customStyle="1" w:styleId="Einrck4">
    <w:name w:val="Einrück4"/>
    <w:basedOn w:val="Einrck3"/>
    <w:pPr>
      <w:ind w:left="1701"/>
    </w:pPr>
  </w:style>
  <w:style w:type="paragraph" w:customStyle="1" w:styleId="Standort">
    <w:name w:val="Standort"/>
    <w:basedOn w:val="Standard"/>
    <w:pPr>
      <w:tabs>
        <w:tab w:val="left" w:pos="5387"/>
      </w:tabs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45B14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5B14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B45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EV\DATEN\PHANTASY\ORIGINAL\dot\phanb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06bfdf81-131b-4cc2-8b10-4961ce639825</BSO999929>
</file>

<file path=customXml/itemProps1.xml><?xml version="1.0" encoding="utf-8"?>
<ds:datastoreItem xmlns:ds="http://schemas.openxmlformats.org/officeDocument/2006/customXml" ds:itemID="{634F1F82-B85D-4A77-A4D9-50971BE1068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phanblan.dotx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Passierschein Vordruck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Passierschein Vordruck</dc:title>
  <dc:subject>Aktennotiz blanko</dc:subject>
  <dc:creator>jlang, jlang</dc:creator>
  <cp:keywords/>
  <dc:description>Passierschein Vordruck</dc:description>
  <cp:lastModifiedBy>Dr. Albert Bill</cp:lastModifiedBy>
  <cp:revision>2</cp:revision>
  <cp:lastPrinted>1994-11-01T13:31:00Z</cp:lastPrinted>
  <dcterms:created xsi:type="dcterms:W3CDTF">2020-03-24T09:35:00Z</dcterms:created>
  <dcterms:modified xsi:type="dcterms:W3CDTF">2020-03-24T09:35:00Z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000001-1951/001:00</vt:lpwstr>
  </property>
  <property fmtid="{D5CDD505-2E9C-101B-9397-08002B2CF9AE}" pid="3" name="DATEV-DMS_MANDANT_BEZ">
    <vt:lpwstr>RA Nickel</vt:lpwstr>
  </property>
  <property fmtid="{D5CDD505-2E9C-101B-9397-08002B2CF9AE}" pid="4" name="DATEV-DMS_DOKU_NR">
    <vt:lpwstr>622745</vt:lpwstr>
  </property>
  <property fmtid="{D5CDD505-2E9C-101B-9397-08002B2CF9AE}" pid="5" name="DATEV-DMS_BETREFF">
    <vt:lpwstr>Passierschein Vordruck</vt:lpwstr>
  </property>
</Properties>
</file>